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04" w:rsidRDefault="001A1C23">
      <w:pPr>
        <w:pStyle w:val="Title"/>
      </w:pPr>
      <w:r>
        <w:t>Business Cycles, Unemployment &amp; GDP Review</w:t>
      </w:r>
    </w:p>
    <w:p w:rsidR="00303204" w:rsidRDefault="001A1C23">
      <w:pPr>
        <w:pStyle w:val="Heading1"/>
      </w:pPr>
      <w:r>
        <w:t>Unit 3 Part 1</w:t>
      </w:r>
    </w:p>
    <w:p w:rsidR="00303204" w:rsidRDefault="001A1C23">
      <w:r>
        <w:t>1.  What is the Consumer Price Index (CPI)?</w:t>
      </w:r>
      <w:r>
        <w:br/>
        <w:t xml:space="preserve">2.  How do you compute CPI?  </w:t>
      </w:r>
    </w:p>
    <w:p w:rsidR="001A1C23" w:rsidRDefault="001A1C23">
      <w:r>
        <w:t>3.  What is GDP per capita?</w:t>
      </w:r>
    </w:p>
    <w:p w:rsidR="001A1C23" w:rsidRDefault="001A1C23">
      <w:r>
        <w:t>4.  Define GDP, real GDP, and nominal/current GDP.</w:t>
      </w:r>
    </w:p>
    <w:p w:rsidR="001A1C23" w:rsidRDefault="001A1C23">
      <w:r>
        <w:t xml:space="preserve">5.  What are the 3 measurements </w:t>
      </w:r>
      <w:r w:rsidR="00266CBF">
        <w:t xml:space="preserve">used to indicate </w:t>
      </w:r>
      <w:bookmarkStart w:id="0" w:name="_GoBack"/>
      <w:bookmarkEnd w:id="0"/>
    </w:p>
    <w:p w:rsidR="001A1C23" w:rsidRDefault="001A1C23">
      <w:r>
        <w:t>6. What items are not included in GDP?</w:t>
      </w:r>
    </w:p>
    <w:p w:rsidR="001A1C23" w:rsidRDefault="001A1C23">
      <w:r>
        <w:t xml:space="preserve">7.  </w:t>
      </w:r>
      <w:proofErr w:type="gramStart"/>
      <w:r>
        <w:t>Be</w:t>
      </w:r>
      <w:proofErr w:type="gramEnd"/>
      <w:r>
        <w:t xml:space="preserve"> able draw and label the business cycle.  </w:t>
      </w:r>
    </w:p>
    <w:p w:rsidR="001A1C23" w:rsidRDefault="001A1C23">
      <w:r>
        <w:t>8.  Define recession and depression.</w:t>
      </w:r>
    </w:p>
    <w:p w:rsidR="001A1C23" w:rsidRDefault="001A1C23">
      <w:r>
        <w:t>9.  What might indicate a downturn in the economy?</w:t>
      </w:r>
    </w:p>
    <w:p w:rsidR="001A1C23" w:rsidRDefault="001A1C23">
      <w:r>
        <w:t xml:space="preserve">10.  </w:t>
      </w:r>
      <w:proofErr w:type="gramStart"/>
      <w:r>
        <w:t>Be</w:t>
      </w:r>
      <w:proofErr w:type="gramEnd"/>
      <w:r>
        <w:t xml:space="preserve"> able to read a CPI chart and interpret the what the CPI means in terms of prices.</w:t>
      </w:r>
    </w:p>
    <w:p w:rsidR="001A1C23" w:rsidRDefault="001A1C23">
      <w:r>
        <w:t>11. What is frictional unemployment, structural unemployment, seasonal unemployment and cyclical unemployment?  Be able to identify examples of each.</w:t>
      </w:r>
    </w:p>
    <w:p w:rsidR="001A1C23" w:rsidRDefault="001A1C23">
      <w:r>
        <w:t xml:space="preserve">12.  </w:t>
      </w:r>
      <w:r w:rsidR="00507C5D">
        <w:t>What is stagflation?</w:t>
      </w:r>
    </w:p>
    <w:p w:rsidR="00507C5D" w:rsidRDefault="00507C5D">
      <w:r>
        <w:t>13.  What is hyperinflation?</w:t>
      </w:r>
    </w:p>
    <w:p w:rsidR="00507C5D" w:rsidRDefault="00507C5D">
      <w:r>
        <w:t>14. What happens to purchasing power when we have inflation?</w:t>
      </w:r>
    </w:p>
    <w:p w:rsidR="00507C5D" w:rsidRDefault="00507C5D">
      <w:r>
        <w:t>15.  What is the output expenditure mode?  Which sector is the largest in the US?</w:t>
      </w:r>
    </w:p>
    <w:p w:rsidR="000444B4" w:rsidRDefault="000444B4">
      <w:r>
        <w:t>16. Define unemployed.</w:t>
      </w:r>
    </w:p>
    <w:p w:rsidR="000444B4" w:rsidRDefault="000444B4">
      <w:r>
        <w:t>17. Define labor force.</w:t>
      </w:r>
    </w:p>
    <w:p w:rsidR="000444B4" w:rsidRDefault="000444B4">
      <w:r>
        <w:t xml:space="preserve">18. Define aggregate demand.  </w:t>
      </w:r>
    </w:p>
    <w:p w:rsidR="000444B4" w:rsidRDefault="000444B4">
      <w:r>
        <w:t xml:space="preserve">19.  How do we find aggregate demand? </w:t>
      </w:r>
    </w:p>
    <w:p w:rsidR="000444B4" w:rsidRDefault="000444B4">
      <w:r>
        <w:t xml:space="preserve">20.  </w:t>
      </w:r>
      <w:proofErr w:type="gramStart"/>
      <w:r>
        <w:t>Be</w:t>
      </w:r>
      <w:proofErr w:type="gramEnd"/>
      <w:r>
        <w:t xml:space="preserve"> able to identify what happens when one of the sectors in the output expenditure model changes, how that changes GDP.</w:t>
      </w:r>
    </w:p>
    <w:sectPr w:rsidR="000444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23"/>
    <w:rsid w:val="000444B4"/>
    <w:rsid w:val="001A1C23"/>
    <w:rsid w:val="00266CBF"/>
    <w:rsid w:val="00303204"/>
    <w:rsid w:val="005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82C70-7CC3-44A5-9220-C77308AE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Tontodonati</dc:creator>
  <cp:keywords/>
  <cp:lastModifiedBy>Jennifer Tontodonati</cp:lastModifiedBy>
  <cp:revision>3</cp:revision>
  <dcterms:created xsi:type="dcterms:W3CDTF">2015-10-07T11:56:00Z</dcterms:created>
  <dcterms:modified xsi:type="dcterms:W3CDTF">2015-10-07T12:13:00Z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